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D2" w:rsidRDefault="004720D2" w:rsidP="00F04E5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3375">
        <w:rPr>
          <w:rFonts w:ascii="Times New Roman" w:hAnsi="Times New Roman"/>
          <w:b/>
          <w:sz w:val="28"/>
          <w:szCs w:val="28"/>
        </w:rPr>
        <w:t xml:space="preserve"> Информация о педагогических раб</w:t>
      </w:r>
      <w:r>
        <w:rPr>
          <w:rFonts w:ascii="Times New Roman" w:hAnsi="Times New Roman"/>
          <w:b/>
          <w:sz w:val="28"/>
          <w:szCs w:val="28"/>
        </w:rPr>
        <w:t>отниках МБОУ «Основная школа п.</w:t>
      </w:r>
      <w:r w:rsidRPr="00A03375">
        <w:rPr>
          <w:rFonts w:ascii="Times New Roman" w:hAnsi="Times New Roman"/>
          <w:b/>
          <w:sz w:val="28"/>
          <w:szCs w:val="28"/>
        </w:rPr>
        <w:t>Большевик»</w:t>
      </w:r>
    </w:p>
    <w:p w:rsidR="004720D2" w:rsidRPr="00F04E5A" w:rsidRDefault="004720D2" w:rsidP="00F04E5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985"/>
        <w:gridCol w:w="1559"/>
        <w:gridCol w:w="1701"/>
        <w:gridCol w:w="1559"/>
        <w:gridCol w:w="1276"/>
        <w:gridCol w:w="1276"/>
        <w:gridCol w:w="4961"/>
      </w:tblGrid>
      <w:tr w:rsidR="004720D2" w:rsidRPr="004A2DD0" w:rsidTr="00B22BD0">
        <w:tc>
          <w:tcPr>
            <w:tcW w:w="1843" w:type="dxa"/>
          </w:tcPr>
          <w:p w:rsidR="004720D2" w:rsidRPr="004A2DD0" w:rsidRDefault="004720D2" w:rsidP="00EE5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985" w:type="dxa"/>
          </w:tcPr>
          <w:p w:rsidR="004720D2" w:rsidRPr="004A2DD0" w:rsidRDefault="004720D2" w:rsidP="00EE584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559" w:type="dxa"/>
          </w:tcPr>
          <w:p w:rsidR="004720D2" w:rsidRPr="004A2DD0" w:rsidRDefault="004720D2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701" w:type="dxa"/>
          </w:tcPr>
          <w:p w:rsidR="004720D2" w:rsidRPr="004A2DD0" w:rsidRDefault="004720D2" w:rsidP="001F475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559" w:type="dxa"/>
          </w:tcPr>
          <w:p w:rsidR="004720D2" w:rsidRPr="004A2DD0" w:rsidRDefault="004720D2" w:rsidP="00EE5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1276" w:type="dxa"/>
          </w:tcPr>
          <w:p w:rsidR="004720D2" w:rsidRPr="004A2DD0" w:rsidRDefault="004720D2" w:rsidP="00EE584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Стаж работы/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276" w:type="dxa"/>
          </w:tcPr>
          <w:p w:rsidR="004720D2" w:rsidRPr="005139D8" w:rsidRDefault="004720D2" w:rsidP="00D716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Квалификационная к</w:t>
            </w:r>
            <w:r w:rsidRPr="005139D8">
              <w:rPr>
                <w:rFonts w:ascii="Times New Roman" w:hAnsi="Times New Roman"/>
                <w:sz w:val="24"/>
                <w:szCs w:val="24"/>
              </w:rPr>
              <w:t xml:space="preserve">атегория </w:t>
            </w:r>
          </w:p>
        </w:tc>
        <w:tc>
          <w:tcPr>
            <w:tcW w:w="4961" w:type="dxa"/>
          </w:tcPr>
          <w:p w:rsidR="004720D2" w:rsidRPr="004A2DD0" w:rsidRDefault="004720D2" w:rsidP="00510D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>ние квалификации</w:t>
            </w:r>
          </w:p>
        </w:tc>
      </w:tr>
      <w:tr w:rsidR="004720D2" w:rsidRPr="004A2DD0" w:rsidTr="00B22BD0">
        <w:trPr>
          <w:trHeight w:val="841"/>
        </w:trPr>
        <w:tc>
          <w:tcPr>
            <w:tcW w:w="1843" w:type="dxa"/>
          </w:tcPr>
          <w:p w:rsidR="004720D2" w:rsidRPr="004A2DD0" w:rsidRDefault="004720D2" w:rsidP="0051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Горюкова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 xml:space="preserve">Дмитриевна </w:t>
            </w:r>
          </w:p>
        </w:tc>
        <w:tc>
          <w:tcPr>
            <w:tcW w:w="1985" w:type="dxa"/>
          </w:tcPr>
          <w:p w:rsidR="004720D2" w:rsidRPr="004A2DD0" w:rsidRDefault="004720D2" w:rsidP="0051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720D2" w:rsidRPr="004A2DD0" w:rsidRDefault="004720D2" w:rsidP="0051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  <w:r>
              <w:rPr>
                <w:rFonts w:ascii="Times New Roman" w:hAnsi="Times New Roman"/>
                <w:sz w:val="24"/>
                <w:szCs w:val="24"/>
              </w:rPr>
              <w:t>, химии</w:t>
            </w:r>
          </w:p>
        </w:tc>
        <w:tc>
          <w:tcPr>
            <w:tcW w:w="1559" w:type="dxa"/>
          </w:tcPr>
          <w:p w:rsidR="004720D2" w:rsidRDefault="004720D2" w:rsidP="0051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720D2" w:rsidRDefault="004720D2" w:rsidP="0051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Биология, химия</w:t>
            </w:r>
          </w:p>
        </w:tc>
        <w:tc>
          <w:tcPr>
            <w:tcW w:w="1701" w:type="dxa"/>
          </w:tcPr>
          <w:p w:rsidR="004720D2" w:rsidRPr="004A2DD0" w:rsidRDefault="004720D2" w:rsidP="0051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АГПИ </w:t>
            </w:r>
          </w:p>
        </w:tc>
        <w:tc>
          <w:tcPr>
            <w:tcW w:w="1559" w:type="dxa"/>
          </w:tcPr>
          <w:p w:rsidR="004720D2" w:rsidRPr="004A2DD0" w:rsidRDefault="004720D2" w:rsidP="0051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1276" w:type="dxa"/>
          </w:tcPr>
          <w:p w:rsidR="004720D2" w:rsidRPr="004A2DD0" w:rsidRDefault="004720D2" w:rsidP="001723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лет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 xml:space="preserve">/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36 лет</w:t>
            </w:r>
          </w:p>
        </w:tc>
        <w:tc>
          <w:tcPr>
            <w:tcW w:w="1276" w:type="dxa"/>
          </w:tcPr>
          <w:p w:rsidR="004720D2" w:rsidRDefault="004720D2" w:rsidP="0051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СЗД/</w:t>
            </w:r>
          </w:p>
          <w:p w:rsidR="004720D2" w:rsidRPr="005139D8" w:rsidRDefault="004720D2" w:rsidP="0051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39D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961" w:type="dxa"/>
          </w:tcPr>
          <w:p w:rsidR="004720D2" w:rsidRDefault="004720D2" w:rsidP="007B6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2023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«Инклюзивное образование обучающихся с ОВЗ в условиях реализации обновленных ФГОС в основном общем образовании», 36 ч.;</w:t>
            </w:r>
          </w:p>
          <w:p w:rsidR="004720D2" w:rsidRDefault="004720D2" w:rsidP="007B6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2023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«Использование современного учебного оборудования в центрах естественно-научной и технологической направленностей «Точка роста», 36 ч.;</w:t>
            </w:r>
          </w:p>
          <w:p w:rsidR="004720D2" w:rsidRDefault="004720D2" w:rsidP="00737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2023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«Основы профилактики коррупции»,72 ч.;</w:t>
            </w:r>
          </w:p>
          <w:p w:rsidR="004720D2" w:rsidRDefault="004720D2" w:rsidP="007B6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2022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«Основы деструктологии», 16 ч.;</w:t>
            </w:r>
          </w:p>
          <w:p w:rsidR="004720D2" w:rsidRDefault="004720D2" w:rsidP="007B6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2022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«Обновленные ФГОС НОО и ООО: новые подходы к отбору содержания и организации образовательной деятельности», 36 ч.;</w:t>
            </w:r>
          </w:p>
          <w:p w:rsidR="004720D2" w:rsidRDefault="004720D2" w:rsidP="007B6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2022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«ФГОС  начального общего и основного общего образования третьего поколения: анализ изменений и меры по реализации. Совершенствование управления качеством образования», 72 ч.;                                                                     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2022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«Современные подходы к преподаванию химии и ИК-технологии в образовательной деятельности в условиях реализации ФГОС», 108 ч.;</w:t>
            </w:r>
          </w:p>
          <w:p w:rsidR="004720D2" w:rsidRDefault="004720D2" w:rsidP="007B6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2021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«Актуальные вопросы преподавания биологии в условиях реализации ФГОС ОО», 108 ч.;</w:t>
            </w:r>
          </w:p>
          <w:p w:rsidR="004720D2" w:rsidRDefault="004720D2" w:rsidP="007B6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2021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«Контрактная система в сфере закупок товаров, работ, услуг для обеспечения государственных и муниципальных нужд», 160 ч.,</w:t>
            </w:r>
          </w:p>
          <w:p w:rsidR="004720D2" w:rsidRDefault="004720D2" w:rsidP="007B6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2021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«Рабочая программа воспитания. Тематическое планирование учебных предметов с учетом рабочей программы воспитания. Календарный план воспитательной работы. Классное руководство. Положение о текущем контроле успеваемости и промежуточной аттестации», 72 ч.;</w:t>
            </w:r>
          </w:p>
          <w:p w:rsidR="004720D2" w:rsidRDefault="004720D2" w:rsidP="008E6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Модель управления развитием школы в контексте цифровой трансформации», 36 ч.;</w:t>
            </w:r>
          </w:p>
          <w:p w:rsidR="004720D2" w:rsidRPr="00510D7E" w:rsidRDefault="004720D2" w:rsidP="008E6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Введение в цифровую трансформацию образовательной организации, 36 ч.;                                                             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510D7E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510D7E">
              <w:rPr>
                <w:rFonts w:ascii="Times New Roman" w:hAnsi="Times New Roman"/>
                <w:sz w:val="24"/>
                <w:szCs w:val="24"/>
              </w:rPr>
              <w:t>. «Обучение по оказанию первой помощи пострадавшим, в том числе детям, страдающим сахарным диабетом», 16 ч.;</w:t>
            </w:r>
          </w:p>
          <w:p w:rsidR="004720D2" w:rsidRPr="00510D7E" w:rsidRDefault="004720D2" w:rsidP="008E6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10D7E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510D7E">
              <w:rPr>
                <w:rFonts w:ascii="Times New Roman" w:hAnsi="Times New Roman"/>
                <w:sz w:val="24"/>
                <w:szCs w:val="24"/>
              </w:rPr>
              <w:t>. Методика оценивания заданий с развернутым ответом ГИА -9 по биологии», 18 ч.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20D2" w:rsidRPr="004A2DD0" w:rsidTr="00B22BD0">
        <w:tc>
          <w:tcPr>
            <w:tcW w:w="1843" w:type="dxa"/>
          </w:tcPr>
          <w:p w:rsidR="004720D2" w:rsidRPr="004A2DD0" w:rsidRDefault="004720D2" w:rsidP="0051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Коновалова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985" w:type="dxa"/>
          </w:tcPr>
          <w:p w:rsidR="004720D2" w:rsidRDefault="004720D2" w:rsidP="00AB0832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, заместитель директора по УВР</w:t>
            </w:r>
          </w:p>
          <w:p w:rsidR="004720D2" w:rsidRPr="004A2DD0" w:rsidRDefault="004720D2" w:rsidP="00AB08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20D2" w:rsidRDefault="004720D2" w:rsidP="00AB0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культура, география</w:t>
            </w:r>
          </w:p>
        </w:tc>
        <w:tc>
          <w:tcPr>
            <w:tcW w:w="1701" w:type="dxa"/>
          </w:tcPr>
          <w:p w:rsidR="004720D2" w:rsidRDefault="004720D2" w:rsidP="00AB0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 ЛПУ</w:t>
            </w:r>
          </w:p>
          <w:p w:rsidR="004720D2" w:rsidRPr="004A2DD0" w:rsidRDefault="004720D2" w:rsidP="00AB0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АГПИ</w:t>
            </w:r>
          </w:p>
        </w:tc>
        <w:tc>
          <w:tcPr>
            <w:tcW w:w="1559" w:type="dxa"/>
          </w:tcPr>
          <w:p w:rsidR="004720D2" w:rsidRDefault="004720D2" w:rsidP="00AB0832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культуры;     </w:t>
            </w:r>
          </w:p>
          <w:p w:rsidR="004720D2" w:rsidRPr="004A2DD0" w:rsidRDefault="004720D2" w:rsidP="00AB0832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276" w:type="dxa"/>
          </w:tcPr>
          <w:p w:rsidR="004720D2" w:rsidRDefault="004720D2" w:rsidP="000A7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лет/</w:t>
            </w:r>
          </w:p>
          <w:p w:rsidR="004720D2" w:rsidRPr="004A2DD0" w:rsidRDefault="004720D2" w:rsidP="000A7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лет</w:t>
            </w:r>
          </w:p>
        </w:tc>
        <w:tc>
          <w:tcPr>
            <w:tcW w:w="1276" w:type="dxa"/>
          </w:tcPr>
          <w:p w:rsidR="004720D2" w:rsidRPr="005139D8" w:rsidRDefault="004720D2" w:rsidP="00AB0832">
            <w:pPr>
              <w:rPr>
                <w:rFonts w:ascii="Times New Roman" w:hAnsi="Times New Roman"/>
                <w:sz w:val="24"/>
                <w:szCs w:val="24"/>
              </w:rPr>
            </w:pPr>
            <w:r w:rsidRPr="005139D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961" w:type="dxa"/>
          </w:tcPr>
          <w:p w:rsidR="004720D2" w:rsidRDefault="004720D2" w:rsidP="00ED1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2023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«Инклюзивное образование обучающихся с ОВЗ в условиях реализации обновленных ФГОС в основном общем образовании», 36 ч.;</w:t>
            </w:r>
          </w:p>
          <w:p w:rsidR="004720D2" w:rsidRDefault="004720D2" w:rsidP="0017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2022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«Реализация требований обновленных ФГОС НОО, ФГОС ООО в работе учителя», 36 ч.;</w:t>
            </w:r>
          </w:p>
          <w:p w:rsidR="004720D2" w:rsidRPr="0017237C" w:rsidRDefault="004720D2" w:rsidP="0017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7237C">
                <w:rPr>
                  <w:rFonts w:ascii="Times New Roman" w:hAnsi="Times New Roman"/>
                  <w:sz w:val="24"/>
                  <w:szCs w:val="24"/>
                </w:rPr>
                <w:t>2022 г</w:t>
              </w:r>
            </w:smartTag>
            <w:r w:rsidRPr="0017237C">
              <w:rPr>
                <w:rFonts w:ascii="Times New Roman" w:hAnsi="Times New Roman"/>
                <w:sz w:val="24"/>
                <w:szCs w:val="24"/>
              </w:rPr>
              <w:t>. Защита детей от информации, причиняющей вред из здоровью и (или) развитию»,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36 ч.;</w:t>
            </w:r>
          </w:p>
          <w:p w:rsidR="004720D2" w:rsidRDefault="004720D2" w:rsidP="0017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2022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«ФГОС  начального общего и основного общего образования третьего поколения: анализ изменений и меры по реализации. Совершенствование управления качеством образования», 72 ч.;                                                                     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2022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«Психологическое сопровождение обучающихся в критических ситуациях в целях реализации Концепции развития пси-хологической службы в системе образования в РФ на период до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.», 36 ч,;                                     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2022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«Методика преподаванию физической культуры  и инновационные подходы к организации учебного процесса в условиях реализации ФГОС», 108 ч.;</w:t>
            </w:r>
          </w:p>
          <w:p w:rsidR="004720D2" w:rsidRDefault="004720D2" w:rsidP="008E6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2021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«Рабочая программа воспитания. Тематическое планирование учебных предметов с учетом рабочей программы воспитания. Календарный план воспитательной работы. Классное руководство. Положение о текущем контроле успеваемости и промежуточной аттестации», 72 ч.;</w:t>
            </w:r>
          </w:p>
          <w:p w:rsidR="004720D2" w:rsidRDefault="004720D2" w:rsidP="00FC1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2021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«Организация работы классного руководителя в ОО», 250 ч.;</w:t>
            </w:r>
          </w:p>
          <w:p w:rsidR="004720D2" w:rsidRDefault="004720D2" w:rsidP="00FC1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2021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Формирование функциональной грамотности обучающихся в образовательном процессе школы»,32 ч.;</w:t>
            </w:r>
          </w:p>
          <w:p w:rsidR="004720D2" w:rsidRDefault="004720D2" w:rsidP="008E6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Методология и технология дистанционного обучения в образовательной организации», 49 ч.;</w:t>
            </w:r>
          </w:p>
          <w:p w:rsidR="004720D2" w:rsidRDefault="004720D2" w:rsidP="008E6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Введение в цифровую трансформацию образовательной организации, 36 ч.; </w:t>
            </w:r>
          </w:p>
          <w:p w:rsidR="004720D2" w:rsidRDefault="004720D2" w:rsidP="008E6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Обработка персональных данных в образовательных организациях», 17 ч.;                                                        </w:t>
            </w:r>
          </w:p>
          <w:p w:rsidR="004720D2" w:rsidRPr="00510D7E" w:rsidRDefault="004720D2" w:rsidP="008E6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10D7E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510D7E">
              <w:rPr>
                <w:rFonts w:ascii="Times New Roman" w:hAnsi="Times New Roman"/>
                <w:sz w:val="24"/>
                <w:szCs w:val="24"/>
              </w:rPr>
              <w:t>. «Обучение по оказанию первой помощи пострадавшим, в том числе детям, страдающим сахарным диабетом», 16 ч.;</w:t>
            </w:r>
          </w:p>
          <w:p w:rsidR="004720D2" w:rsidRPr="00510D7E" w:rsidRDefault="004720D2" w:rsidP="008E6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10D7E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510D7E">
              <w:rPr>
                <w:rFonts w:ascii="Times New Roman" w:hAnsi="Times New Roman"/>
                <w:sz w:val="24"/>
                <w:szCs w:val="24"/>
              </w:rPr>
              <w:t>. Методика оценивания заданий с развернутым ответом ГИА -9 по географии», 18 ч.;</w:t>
            </w:r>
          </w:p>
          <w:p w:rsidR="004720D2" w:rsidRPr="00510D7E" w:rsidRDefault="004720D2" w:rsidP="008E6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10D7E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510D7E">
              <w:rPr>
                <w:rFonts w:ascii="Times New Roman" w:hAnsi="Times New Roman"/>
                <w:sz w:val="24"/>
                <w:szCs w:val="24"/>
              </w:rPr>
              <w:t>. «Психолого-педагогическое обеспечение воспитательного процесса в учреждениях общего и дополнительного образования в условиях реализации ФГОС ОО и ФГОС обучающихся с ОВЗ», 108 ч.;</w:t>
            </w:r>
          </w:p>
          <w:p w:rsidR="004720D2" w:rsidRPr="00510D7E" w:rsidRDefault="004720D2" w:rsidP="008E6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10D7E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510D7E">
              <w:rPr>
                <w:rFonts w:ascii="Times New Roman" w:hAnsi="Times New Roman"/>
                <w:sz w:val="24"/>
                <w:szCs w:val="24"/>
              </w:rPr>
              <w:t>.  «Применение современных информационно-коммуникационных технологий при обучении географии в услов</w:t>
            </w:r>
            <w:r>
              <w:rPr>
                <w:rFonts w:ascii="Times New Roman" w:hAnsi="Times New Roman"/>
                <w:sz w:val="24"/>
                <w:szCs w:val="24"/>
              </w:rPr>
              <w:t>иях реализации ФГОС», 108 часов.</w:t>
            </w:r>
          </w:p>
          <w:p w:rsidR="004720D2" w:rsidRPr="00B816DC" w:rsidRDefault="004720D2" w:rsidP="008E6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0D2" w:rsidRPr="004A2DD0" w:rsidTr="00B22BD0">
        <w:tc>
          <w:tcPr>
            <w:tcW w:w="1843" w:type="dxa"/>
          </w:tcPr>
          <w:p w:rsidR="004720D2" w:rsidRPr="004A2DD0" w:rsidRDefault="004720D2" w:rsidP="0078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Духина Ольга Николаевна</w:t>
            </w:r>
          </w:p>
        </w:tc>
        <w:tc>
          <w:tcPr>
            <w:tcW w:w="1985" w:type="dxa"/>
          </w:tcPr>
          <w:p w:rsidR="004720D2" w:rsidRPr="004A2DD0" w:rsidRDefault="004720D2" w:rsidP="0078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4720D2" w:rsidRDefault="004720D2" w:rsidP="00565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язык, литература. </w:t>
            </w:r>
          </w:p>
        </w:tc>
        <w:tc>
          <w:tcPr>
            <w:tcW w:w="1701" w:type="dxa"/>
          </w:tcPr>
          <w:p w:rsidR="004720D2" w:rsidRPr="004A2DD0" w:rsidRDefault="004720D2" w:rsidP="007D18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АГПИ </w:t>
            </w:r>
          </w:p>
        </w:tc>
        <w:tc>
          <w:tcPr>
            <w:tcW w:w="1559" w:type="dxa"/>
          </w:tcPr>
          <w:p w:rsidR="004720D2" w:rsidRPr="004A2DD0" w:rsidRDefault="004720D2" w:rsidP="007D18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1276" w:type="dxa"/>
          </w:tcPr>
          <w:p w:rsidR="004720D2" w:rsidRDefault="004720D2" w:rsidP="0078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лет/                3 года</w:t>
            </w:r>
          </w:p>
        </w:tc>
        <w:tc>
          <w:tcPr>
            <w:tcW w:w="1276" w:type="dxa"/>
          </w:tcPr>
          <w:p w:rsidR="004720D2" w:rsidRDefault="004720D2" w:rsidP="0078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4961" w:type="dxa"/>
          </w:tcPr>
          <w:p w:rsidR="004720D2" w:rsidRDefault="004720D2" w:rsidP="00ED1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2023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«Инклюзивное образование обучающихся с ОВЗ в условиях реализации обновленных ФГОС в основном общем образовании», 36 ч.;</w:t>
            </w:r>
          </w:p>
          <w:p w:rsidR="004720D2" w:rsidRDefault="004720D2" w:rsidP="008C0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2022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«Реализация требований обновленных ФГОС НОО, ФГОС ООО в работе учителя», 36 ч.;</w:t>
            </w:r>
          </w:p>
          <w:p w:rsidR="004720D2" w:rsidRDefault="004720D2" w:rsidP="00441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2021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Педагогическое образование (с двумя профилями подготовки): Теория и методика преподавания русского языка и литературы в образовательных организациях», 756 ч.;</w:t>
            </w:r>
          </w:p>
          <w:p w:rsidR="004720D2" w:rsidRDefault="004720D2" w:rsidP="00441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2021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«Рабочая программа воспитания. Тематическое планирование учебных предметов с учетом рабочей программы воспитания. Календарный план воспитательной работы. Классное руководство. Положение о текущем контроле успеваемости и промежуточной аттестации», 72 ч.;</w:t>
            </w:r>
          </w:p>
          <w:p w:rsidR="004720D2" w:rsidRDefault="004720D2" w:rsidP="00441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2021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«Организация работы классного руководителя в ОО», 250 ч.;</w:t>
            </w:r>
          </w:p>
          <w:p w:rsidR="004720D2" w:rsidRDefault="004720D2" w:rsidP="008E6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Применение современных информационно-коммуникационных и цифровых технологий в условиях функционирования цифровой образовательной среды», 72 ч.;</w:t>
            </w:r>
          </w:p>
          <w:p w:rsidR="004720D2" w:rsidRDefault="004720D2" w:rsidP="008E6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Методология и технология дистанционного обучения в образовательной организации», 49 ч.;</w:t>
            </w:r>
          </w:p>
          <w:p w:rsidR="004720D2" w:rsidRDefault="004720D2" w:rsidP="008E6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Формирование и развитие педагогической ИКТ-компетентности в соответствии с требованиями ФГОС и профессионального стандарта, 66 ч.;</w:t>
            </w:r>
          </w:p>
          <w:p w:rsidR="004720D2" w:rsidRDefault="004720D2" w:rsidP="008E6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Обработка персональных данных в образовательных организациях», 17 ч.;</w:t>
            </w:r>
          </w:p>
          <w:p w:rsidR="004720D2" w:rsidRDefault="004720D2" w:rsidP="008E6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Организация деятельности пед. работников по классному руководству»,17 ч </w:t>
            </w:r>
          </w:p>
          <w:p w:rsidR="004720D2" w:rsidRPr="00AC4B5D" w:rsidRDefault="004720D2" w:rsidP="008E6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  <w:tr w:rsidR="004720D2" w:rsidRPr="004A2DD0" w:rsidTr="00B22BD0">
        <w:tc>
          <w:tcPr>
            <w:tcW w:w="1843" w:type="dxa"/>
          </w:tcPr>
          <w:p w:rsidR="004720D2" w:rsidRPr="004A2DD0" w:rsidRDefault="004720D2" w:rsidP="00EE584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Пыхонина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 xml:space="preserve"> Нина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985" w:type="dxa"/>
          </w:tcPr>
          <w:p w:rsidR="004720D2" w:rsidRPr="004A2DD0" w:rsidRDefault="004720D2" w:rsidP="00EE584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  <w:p w:rsidR="004720D2" w:rsidRPr="004A2DD0" w:rsidRDefault="004720D2" w:rsidP="00EE5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20D2" w:rsidRDefault="004720D2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История, религии России</w:t>
            </w:r>
          </w:p>
        </w:tc>
        <w:tc>
          <w:tcPr>
            <w:tcW w:w="1701" w:type="dxa"/>
          </w:tcPr>
          <w:p w:rsidR="004720D2" w:rsidRPr="004A2DD0" w:rsidRDefault="004720D2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Калининский государств. университет</w:t>
            </w:r>
          </w:p>
        </w:tc>
        <w:tc>
          <w:tcPr>
            <w:tcW w:w="1559" w:type="dxa"/>
          </w:tcPr>
          <w:p w:rsidR="004720D2" w:rsidRPr="004A2DD0" w:rsidRDefault="004720D2" w:rsidP="00EE584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преподаватель географии</w:t>
            </w:r>
          </w:p>
        </w:tc>
        <w:tc>
          <w:tcPr>
            <w:tcW w:w="1276" w:type="dxa"/>
          </w:tcPr>
          <w:p w:rsidR="004720D2" w:rsidRPr="004A2DD0" w:rsidRDefault="004720D2" w:rsidP="00BA0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лет/              40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                  </w:t>
            </w:r>
          </w:p>
        </w:tc>
        <w:tc>
          <w:tcPr>
            <w:tcW w:w="1276" w:type="dxa"/>
          </w:tcPr>
          <w:p w:rsidR="004720D2" w:rsidRPr="005139D8" w:rsidRDefault="004720D2" w:rsidP="00D716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961" w:type="dxa"/>
          </w:tcPr>
          <w:p w:rsidR="004720D2" w:rsidRDefault="004720D2" w:rsidP="00ED1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2023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«Инклюзивное образование обучающихся с ОВЗ в условиях реализации обновленных ФГОС в основном общем образовании», 36 ч.;</w:t>
            </w:r>
          </w:p>
          <w:p w:rsidR="004720D2" w:rsidRDefault="004720D2" w:rsidP="008C0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2022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«Реализация требований обновленных ФГОС НОО, ФГОС ООО в работе учителя», 36 ч.;</w:t>
            </w:r>
          </w:p>
          <w:p w:rsidR="004720D2" w:rsidRDefault="004720D2" w:rsidP="00412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7237C">
                <w:rPr>
                  <w:rFonts w:ascii="Times New Roman" w:hAnsi="Times New Roman"/>
                  <w:sz w:val="24"/>
                  <w:szCs w:val="24"/>
                </w:rPr>
                <w:t>2022 г</w:t>
              </w:r>
            </w:smartTag>
            <w:r w:rsidRPr="0017237C">
              <w:rPr>
                <w:rFonts w:ascii="Times New Roman" w:hAnsi="Times New Roman"/>
                <w:sz w:val="24"/>
                <w:szCs w:val="24"/>
              </w:rPr>
              <w:t>. «Актуальные вопросы истории России в современных реалиях», 16 ч.;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2022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«Современные подходы к преподаванию истории и обществознания ИК-технологии в образовательной деятель-ности в условиях реализации ФГОС», 108 ч.;</w:t>
            </w:r>
          </w:p>
          <w:p w:rsidR="004720D2" w:rsidRDefault="004720D2" w:rsidP="008C0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2021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«Организация работы классного руководителя в образовательной организации», 250 ч.;</w:t>
            </w:r>
          </w:p>
          <w:p w:rsidR="004720D2" w:rsidRDefault="004720D2" w:rsidP="008E6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Применение современных информационно-коммуникационных и цифровых технологий в условиях функционирования цифровой образовательной среды», 72 ч.;</w:t>
            </w:r>
          </w:p>
          <w:p w:rsidR="004720D2" w:rsidRPr="001D1F75" w:rsidRDefault="004720D2" w:rsidP="008E6C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2020</w:t>
              </w:r>
              <w:r w:rsidRPr="001D1F75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1D1F75">
              <w:rPr>
                <w:rFonts w:ascii="Times New Roman" w:hAnsi="Times New Roman"/>
                <w:sz w:val="24"/>
                <w:szCs w:val="24"/>
              </w:rPr>
              <w:t>. Формирование и развитие ИКТ-компетентности в соответствии с требовани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D1F75">
              <w:rPr>
                <w:rFonts w:ascii="Times New Roman" w:hAnsi="Times New Roman"/>
                <w:sz w:val="24"/>
                <w:szCs w:val="24"/>
              </w:rPr>
              <w:t xml:space="preserve">ями ФГОС и </w:t>
            </w:r>
            <w:r>
              <w:rPr>
                <w:rFonts w:ascii="Times New Roman" w:hAnsi="Times New Roman"/>
                <w:sz w:val="24"/>
                <w:szCs w:val="24"/>
              </w:rPr>
              <w:t>профстандарта», 66 ч.</w:t>
            </w:r>
            <w:r w:rsidRPr="001D1F7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20D2" w:rsidRDefault="004720D2" w:rsidP="008E6C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D1F75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1D1F75">
              <w:rPr>
                <w:rFonts w:ascii="Times New Roman" w:hAnsi="Times New Roman"/>
                <w:sz w:val="24"/>
                <w:szCs w:val="24"/>
              </w:rPr>
              <w:t>. Методология и технология дистанционного обучения в образовательной организации», 49 ч.;</w:t>
            </w:r>
          </w:p>
          <w:p w:rsidR="004720D2" w:rsidRPr="00AC4B5D" w:rsidRDefault="004720D2" w:rsidP="008E6C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AC4B5D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AC4B5D">
              <w:rPr>
                <w:rFonts w:ascii="Times New Roman" w:hAnsi="Times New Roman"/>
                <w:sz w:val="24"/>
                <w:szCs w:val="24"/>
              </w:rPr>
              <w:t>. «Обучение по оказанию первой помощи пострадавшим, в том числе детям, страд</w:t>
            </w:r>
            <w:r>
              <w:rPr>
                <w:rFonts w:ascii="Times New Roman" w:hAnsi="Times New Roman"/>
                <w:sz w:val="24"/>
                <w:szCs w:val="24"/>
              </w:rPr>
              <w:t>ающим сахарным диабетом», 16 ч.</w:t>
            </w:r>
          </w:p>
          <w:p w:rsidR="004720D2" w:rsidRPr="004A2DD0" w:rsidRDefault="004720D2" w:rsidP="008E6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0D2" w:rsidRPr="004A2DD0" w:rsidTr="00B22BD0">
        <w:tc>
          <w:tcPr>
            <w:tcW w:w="1843" w:type="dxa"/>
          </w:tcPr>
          <w:p w:rsidR="004720D2" w:rsidRPr="004A2DD0" w:rsidRDefault="004720D2" w:rsidP="00545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Полянце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Иван Николае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1985" w:type="dxa"/>
          </w:tcPr>
          <w:p w:rsidR="004720D2" w:rsidRPr="004A2DD0" w:rsidRDefault="004720D2" w:rsidP="00545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физики и  технологии</w:t>
            </w:r>
          </w:p>
        </w:tc>
        <w:tc>
          <w:tcPr>
            <w:tcW w:w="1559" w:type="dxa"/>
          </w:tcPr>
          <w:p w:rsidR="004720D2" w:rsidRDefault="004720D2" w:rsidP="00AC4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физика, технология</w:t>
            </w:r>
          </w:p>
        </w:tc>
        <w:tc>
          <w:tcPr>
            <w:tcW w:w="1701" w:type="dxa"/>
          </w:tcPr>
          <w:p w:rsidR="004720D2" w:rsidRPr="004A2DD0" w:rsidRDefault="004720D2" w:rsidP="00AC4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АГПИ</w:t>
            </w:r>
          </w:p>
        </w:tc>
        <w:tc>
          <w:tcPr>
            <w:tcW w:w="1559" w:type="dxa"/>
          </w:tcPr>
          <w:p w:rsidR="004720D2" w:rsidRPr="004A2DD0" w:rsidRDefault="004720D2" w:rsidP="00966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 xml:space="preserve">учитель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физики 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математики</w:t>
            </w:r>
          </w:p>
        </w:tc>
        <w:tc>
          <w:tcPr>
            <w:tcW w:w="1276" w:type="dxa"/>
          </w:tcPr>
          <w:p w:rsidR="004720D2" w:rsidRPr="004A2DD0" w:rsidRDefault="004720D2" w:rsidP="00966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год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31 год</w:t>
            </w:r>
          </w:p>
        </w:tc>
        <w:tc>
          <w:tcPr>
            <w:tcW w:w="1276" w:type="dxa"/>
          </w:tcPr>
          <w:p w:rsidR="004720D2" w:rsidRPr="005139D8" w:rsidRDefault="004720D2" w:rsidP="00AC4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4720D2" w:rsidRDefault="004720D2" w:rsidP="00ED1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2023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«Инклюзивное образование обучающихся с ОВЗ в условиях реализации обновленных ФГОС в основном общем образовании», 36 ч.;</w:t>
            </w:r>
          </w:p>
          <w:p w:rsidR="004720D2" w:rsidRDefault="004720D2" w:rsidP="00ED1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2023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«Содержательно-методические аспекты применения цифровых лабораторий в рамках реализации естественнонаучных дисциплин в центрах «Точка роста», 72 ч.;</w:t>
            </w:r>
          </w:p>
          <w:p w:rsidR="004720D2" w:rsidRDefault="004720D2" w:rsidP="00131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2022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«Реализация требований обновленных ФГОС НОО, ФГОС ООО в работе учителя», 36 ч.;</w:t>
            </w:r>
          </w:p>
          <w:p w:rsidR="004720D2" w:rsidRDefault="004720D2" w:rsidP="00BB2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2022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«Современные подходы к преподаванию физики и ИК-технологии в образовательной деятельности в условиях реализации ФГОС», 108 ч.</w:t>
            </w:r>
          </w:p>
          <w:p w:rsidR="004720D2" w:rsidRPr="00AC4B5D" w:rsidRDefault="004720D2" w:rsidP="008E6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0D2" w:rsidRPr="004A2DD0" w:rsidTr="00B22BD0">
        <w:tc>
          <w:tcPr>
            <w:tcW w:w="1843" w:type="dxa"/>
          </w:tcPr>
          <w:p w:rsidR="004720D2" w:rsidRPr="004A2DD0" w:rsidRDefault="004720D2" w:rsidP="00E642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Полянце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Валенти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Иосифо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>вна</w:t>
            </w:r>
          </w:p>
        </w:tc>
        <w:tc>
          <w:tcPr>
            <w:tcW w:w="1985" w:type="dxa"/>
          </w:tcPr>
          <w:p w:rsidR="004720D2" w:rsidRPr="004A2DD0" w:rsidRDefault="004720D2" w:rsidP="007A3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59" w:type="dxa"/>
          </w:tcPr>
          <w:p w:rsidR="004720D2" w:rsidRDefault="004720D2" w:rsidP="005655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4720D2" w:rsidRPr="004A2DD0" w:rsidRDefault="004720D2" w:rsidP="007A3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АГПИ</w:t>
            </w:r>
          </w:p>
        </w:tc>
        <w:tc>
          <w:tcPr>
            <w:tcW w:w="1559" w:type="dxa"/>
          </w:tcPr>
          <w:p w:rsidR="004720D2" w:rsidRPr="004A2DD0" w:rsidRDefault="004720D2" w:rsidP="007A3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1276" w:type="dxa"/>
          </w:tcPr>
          <w:p w:rsidR="004720D2" w:rsidRPr="004A2DD0" w:rsidRDefault="004720D2" w:rsidP="007A3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года /                      32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</w:tcPr>
          <w:p w:rsidR="004720D2" w:rsidRPr="005139D8" w:rsidRDefault="004720D2" w:rsidP="007A3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4720D2" w:rsidRDefault="004720D2" w:rsidP="00131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 «Реализация требований обновленных ФГОС НОО, ФГОС ООО в работе учителя», 36 ч.;</w:t>
            </w:r>
          </w:p>
          <w:p w:rsidR="004720D2" w:rsidRDefault="004720D2" w:rsidP="00EE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 «Современные подходы к преподаванию математики и ИК-технологии в образовательной деятельности в условиях реализации ФГОС», 108 ч.</w:t>
            </w:r>
          </w:p>
          <w:p w:rsidR="004720D2" w:rsidRPr="007A3E1E" w:rsidRDefault="004720D2" w:rsidP="008E6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0D2" w:rsidRPr="001B2057" w:rsidTr="00B22BD0">
        <w:tc>
          <w:tcPr>
            <w:tcW w:w="1843" w:type="dxa"/>
          </w:tcPr>
          <w:p w:rsidR="004720D2" w:rsidRPr="004A2DD0" w:rsidRDefault="004720D2" w:rsidP="007A3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 xml:space="preserve">Минякова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 xml:space="preserve">Татьяна Николаевна </w:t>
            </w:r>
          </w:p>
        </w:tc>
        <w:tc>
          <w:tcPr>
            <w:tcW w:w="1985" w:type="dxa"/>
          </w:tcPr>
          <w:p w:rsidR="004720D2" w:rsidRPr="004A2DD0" w:rsidRDefault="004720D2" w:rsidP="001F475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559" w:type="dxa"/>
          </w:tcPr>
          <w:p w:rsidR="004720D2" w:rsidRDefault="004720D2" w:rsidP="003F3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язык, английский язык, родной язык (русский), родная литература (русская)</w:t>
            </w:r>
          </w:p>
        </w:tc>
        <w:tc>
          <w:tcPr>
            <w:tcW w:w="1701" w:type="dxa"/>
          </w:tcPr>
          <w:p w:rsidR="004720D2" w:rsidRPr="004A2DD0" w:rsidRDefault="004720D2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АГПИ</w:t>
            </w:r>
          </w:p>
        </w:tc>
        <w:tc>
          <w:tcPr>
            <w:tcW w:w="1559" w:type="dxa"/>
          </w:tcPr>
          <w:p w:rsidR="004720D2" w:rsidRPr="004A2DD0" w:rsidRDefault="004720D2" w:rsidP="001F475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</w:tcPr>
          <w:p w:rsidR="004720D2" w:rsidRPr="004A2DD0" w:rsidRDefault="004720D2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лет/                  36 лет</w:t>
            </w:r>
          </w:p>
        </w:tc>
        <w:tc>
          <w:tcPr>
            <w:tcW w:w="1276" w:type="dxa"/>
          </w:tcPr>
          <w:p w:rsidR="004720D2" w:rsidRPr="005139D8" w:rsidRDefault="004720D2" w:rsidP="00D7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961" w:type="dxa"/>
          </w:tcPr>
          <w:p w:rsidR="004720D2" w:rsidRDefault="004720D2" w:rsidP="00ED1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 «Инклюзивное образование обучающихся с ОВЗ в условиях реализации обновленных ФГОС в основном общем образовании», 36 ч.;</w:t>
            </w:r>
          </w:p>
          <w:p w:rsidR="004720D2" w:rsidRDefault="004720D2" w:rsidP="00131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 «Реализация требований обновленных ФГОС НОО, ФГОС ООО в работе учителя», 36 ч.;</w:t>
            </w:r>
          </w:p>
          <w:p w:rsidR="004720D2" w:rsidRDefault="004720D2" w:rsidP="00EE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 «Современные подходы к преподаванию немецкого языка и ИК-технологии в образовательной деятельности в условиях реализации ФГОС», 108 ч.;</w:t>
            </w:r>
          </w:p>
          <w:p w:rsidR="004720D2" w:rsidRDefault="004720D2" w:rsidP="00BA7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 «Организация работы классного руководителя в образовательной организации», 250 ч.;</w:t>
            </w:r>
          </w:p>
          <w:p w:rsidR="004720D2" w:rsidRDefault="004720D2" w:rsidP="008E6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 Применение современных информационно-коммуникационных и цифровых технологий в условиях функционирования цифровой образовательной среды», 72 ч.;</w:t>
            </w:r>
          </w:p>
          <w:p w:rsidR="004720D2" w:rsidRDefault="004720D2" w:rsidP="008E6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 Организация деятельности педагогических  работников по классному руководству», 17 ч.;</w:t>
            </w:r>
          </w:p>
          <w:p w:rsidR="004720D2" w:rsidRPr="007A3E1E" w:rsidRDefault="004720D2" w:rsidP="008E6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E1E">
              <w:rPr>
                <w:rFonts w:ascii="Times New Roman" w:hAnsi="Times New Roman"/>
                <w:sz w:val="24"/>
                <w:szCs w:val="24"/>
              </w:rPr>
              <w:t>2019 г. «Обучение по оказанию первой помощи пострадавшим, в том числе детям, страдающим сахарным диабетом», 16 ч.;</w:t>
            </w:r>
          </w:p>
          <w:p w:rsidR="004720D2" w:rsidRDefault="004720D2" w:rsidP="008E6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E1E">
              <w:rPr>
                <w:rFonts w:ascii="Times New Roman" w:hAnsi="Times New Roman"/>
                <w:sz w:val="24"/>
                <w:szCs w:val="24"/>
              </w:rPr>
              <w:t>2019 г. «Педагогическая деятельность по проектированию и реализации образовательного процесса в образовательных организациях основного общего образования по предме</w:t>
            </w:r>
            <w:r>
              <w:rPr>
                <w:rFonts w:ascii="Times New Roman" w:hAnsi="Times New Roman"/>
                <w:sz w:val="24"/>
                <w:szCs w:val="24"/>
              </w:rPr>
              <w:t>ту «Английский язык», 250 часов.</w:t>
            </w:r>
          </w:p>
          <w:p w:rsidR="004720D2" w:rsidRPr="007A3E1E" w:rsidRDefault="004720D2" w:rsidP="008E6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0D2" w:rsidRPr="004A2DD0" w:rsidTr="00B22BD0">
        <w:tc>
          <w:tcPr>
            <w:tcW w:w="1843" w:type="dxa"/>
          </w:tcPr>
          <w:p w:rsidR="004720D2" w:rsidRPr="004A2DD0" w:rsidRDefault="004720D2" w:rsidP="007A3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Наталья Николаевна</w:t>
            </w:r>
          </w:p>
        </w:tc>
        <w:tc>
          <w:tcPr>
            <w:tcW w:w="1985" w:type="dxa"/>
          </w:tcPr>
          <w:p w:rsidR="004720D2" w:rsidRPr="004A2DD0" w:rsidRDefault="004720D2" w:rsidP="007A3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музыки, ОБЖ, экономики</w:t>
            </w:r>
          </w:p>
        </w:tc>
        <w:tc>
          <w:tcPr>
            <w:tcW w:w="1559" w:type="dxa"/>
          </w:tcPr>
          <w:p w:rsidR="004720D2" w:rsidRDefault="004720D2" w:rsidP="005655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Музыка, ОБЖ, экономика, ИЗО,  родной язык (русский), родная литература (русская)</w:t>
            </w:r>
          </w:p>
        </w:tc>
        <w:tc>
          <w:tcPr>
            <w:tcW w:w="1701" w:type="dxa"/>
          </w:tcPr>
          <w:p w:rsidR="004720D2" w:rsidRDefault="004720D2" w:rsidP="007A3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АГПИ</w:t>
            </w:r>
          </w:p>
        </w:tc>
        <w:tc>
          <w:tcPr>
            <w:tcW w:w="1559" w:type="dxa"/>
          </w:tcPr>
          <w:p w:rsidR="004720D2" w:rsidRPr="004A2DD0" w:rsidRDefault="004720D2" w:rsidP="0098631D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</w:tcPr>
          <w:p w:rsidR="004720D2" w:rsidRDefault="004720D2" w:rsidP="007A3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года/                2 года</w:t>
            </w:r>
          </w:p>
        </w:tc>
        <w:tc>
          <w:tcPr>
            <w:tcW w:w="1276" w:type="dxa"/>
          </w:tcPr>
          <w:p w:rsidR="004720D2" w:rsidRDefault="004720D2" w:rsidP="007A3E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4720D2" w:rsidRDefault="004720D2" w:rsidP="00ED1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 «Инклюзивное образование обучающихся с ОВЗ в условиях реализации обновленных ФГОС в основном общем образовании», 36 ч.;</w:t>
            </w:r>
          </w:p>
          <w:p w:rsidR="004720D2" w:rsidRDefault="004720D2" w:rsidP="00ED1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 «Построение профориентационной деятельности в образовательной организации в рамках реализации Всероссийского проекта «Билет в будущее», 72 ч.;</w:t>
            </w:r>
          </w:p>
          <w:p w:rsidR="004720D2" w:rsidRDefault="004720D2" w:rsidP="00ED1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 «Организационно-содержательные и методические аспекты преподавания робототехники в центрах естественно-научной и технологической направленностей «Точка роста», 36 ч.;</w:t>
            </w:r>
          </w:p>
          <w:p w:rsidR="004720D2" w:rsidRDefault="004720D2" w:rsidP="00ED1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 «Основы деструктологии», 18 ч.;</w:t>
            </w:r>
          </w:p>
          <w:p w:rsidR="004720D2" w:rsidRDefault="004720D2" w:rsidP="00131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 «Реализация требований обновленных ФГОС НОО, ФГОС ООО в работе учителя», 36 ч.;</w:t>
            </w:r>
          </w:p>
          <w:p w:rsidR="004720D2" w:rsidRDefault="004720D2" w:rsidP="008E6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 «Современные подходы к преподаванию музыки и ИК-технологии в образовательной деятельности в условиях реализации ФГОС», 108 ч.</w:t>
            </w:r>
          </w:p>
          <w:p w:rsidR="004720D2" w:rsidRDefault="004720D2" w:rsidP="008E6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0D2" w:rsidRPr="004A2DD0" w:rsidTr="00B22BD0">
        <w:tc>
          <w:tcPr>
            <w:tcW w:w="1843" w:type="dxa"/>
          </w:tcPr>
          <w:p w:rsidR="004720D2" w:rsidRPr="004A2DD0" w:rsidRDefault="004720D2" w:rsidP="007A3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Шургалина Светлана Александровна</w:t>
            </w:r>
          </w:p>
        </w:tc>
        <w:tc>
          <w:tcPr>
            <w:tcW w:w="1985" w:type="dxa"/>
          </w:tcPr>
          <w:p w:rsidR="004720D2" w:rsidRDefault="004720D2" w:rsidP="007A3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4720D2" w:rsidRPr="004A2DD0" w:rsidRDefault="004720D2" w:rsidP="007A3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20D2" w:rsidRDefault="004720D2" w:rsidP="007A3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Начальные классы  </w:t>
            </w:r>
          </w:p>
        </w:tc>
        <w:tc>
          <w:tcPr>
            <w:tcW w:w="1701" w:type="dxa"/>
          </w:tcPr>
          <w:p w:rsidR="004720D2" w:rsidRPr="004A2DD0" w:rsidRDefault="004720D2" w:rsidP="007A3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АГПИ</w:t>
            </w:r>
          </w:p>
        </w:tc>
        <w:tc>
          <w:tcPr>
            <w:tcW w:w="1559" w:type="dxa"/>
          </w:tcPr>
          <w:p w:rsidR="004720D2" w:rsidRPr="004A2DD0" w:rsidRDefault="004720D2" w:rsidP="007A3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преподаватель дошкольной педагогики и психологии</w:t>
            </w:r>
          </w:p>
        </w:tc>
        <w:tc>
          <w:tcPr>
            <w:tcW w:w="1276" w:type="dxa"/>
          </w:tcPr>
          <w:p w:rsidR="004720D2" w:rsidRPr="004A2DD0" w:rsidRDefault="004720D2" w:rsidP="007A3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 20 лет</w:t>
            </w:r>
          </w:p>
        </w:tc>
        <w:tc>
          <w:tcPr>
            <w:tcW w:w="1276" w:type="dxa"/>
          </w:tcPr>
          <w:p w:rsidR="004720D2" w:rsidRPr="005139D8" w:rsidRDefault="004720D2" w:rsidP="007A3E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4961" w:type="dxa"/>
          </w:tcPr>
          <w:p w:rsidR="004720D2" w:rsidRDefault="004720D2" w:rsidP="00131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 «Технологические основы формирования функциональной грамотности обучающихся», 36 ч.;</w:t>
            </w:r>
          </w:p>
          <w:p w:rsidR="004720D2" w:rsidRDefault="004720D2" w:rsidP="00131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  «Специфика преподавания предмета «Основы православной культуры» в рамках комплексного курса «Основы религиозных культур и светской этики» на уровне начального общего образования», 72 ч.;</w:t>
            </w:r>
          </w:p>
          <w:p w:rsidR="004720D2" w:rsidRDefault="004720D2" w:rsidP="00131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 «Реализация требований обновленных ФГОС НОО, ФГОС ООО в работе учителя», 36 ч.;</w:t>
            </w:r>
          </w:p>
          <w:p w:rsidR="004720D2" w:rsidRDefault="004720D2" w:rsidP="00EE2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 «Современные методы и технологии преподавания в начальной школе по ФГОС», 108 ч.;</w:t>
            </w:r>
          </w:p>
          <w:p w:rsidR="004720D2" w:rsidRDefault="004720D2" w:rsidP="008E6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 «Организация работы классного руководителя в образовательной организации», 250 ч.;</w:t>
            </w:r>
          </w:p>
          <w:p w:rsidR="004720D2" w:rsidRDefault="004720D2" w:rsidP="008E6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 Формирование функциональной грамотности обучающихся в образовательном процессе школы», 32 ч.;</w:t>
            </w:r>
          </w:p>
          <w:p w:rsidR="004720D2" w:rsidRDefault="004720D2" w:rsidP="008E6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 Применение современных информационно-коммуникационных и цифровых технологий в условиях функционирования цифровой образовательной среды», 72 ч.;</w:t>
            </w:r>
          </w:p>
          <w:p w:rsidR="004720D2" w:rsidRDefault="004720D2" w:rsidP="008E6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 Формирование и развитие педагогической ИКТ-компетентности в соответствии с требованиями ФГОС и профессионального стандарта, 66 ч.;</w:t>
            </w:r>
          </w:p>
          <w:p w:rsidR="004720D2" w:rsidRPr="007A3E1E" w:rsidRDefault="004720D2" w:rsidP="008E6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E1E">
              <w:rPr>
                <w:rFonts w:ascii="Times New Roman" w:hAnsi="Times New Roman"/>
                <w:sz w:val="24"/>
                <w:szCs w:val="24"/>
              </w:rPr>
              <w:t>2019 г. «Обучение по оказанию первой помощи пострадавшим, в том числе детям, страд</w:t>
            </w:r>
            <w:r>
              <w:rPr>
                <w:rFonts w:ascii="Times New Roman" w:hAnsi="Times New Roman"/>
                <w:sz w:val="24"/>
                <w:szCs w:val="24"/>
              </w:rPr>
              <w:t>ающим сахарным диабетом», 16 ч.</w:t>
            </w:r>
          </w:p>
          <w:p w:rsidR="004720D2" w:rsidRPr="007A3E1E" w:rsidRDefault="004720D2" w:rsidP="00C94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0D2" w:rsidRPr="004A2DD0" w:rsidTr="00B22BD0">
        <w:tc>
          <w:tcPr>
            <w:tcW w:w="1843" w:type="dxa"/>
          </w:tcPr>
          <w:p w:rsidR="004720D2" w:rsidRPr="004A2DD0" w:rsidRDefault="004720D2" w:rsidP="007A3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Костарева Наталья Владимировна</w:t>
            </w:r>
          </w:p>
        </w:tc>
        <w:tc>
          <w:tcPr>
            <w:tcW w:w="1985" w:type="dxa"/>
          </w:tcPr>
          <w:p w:rsidR="004720D2" w:rsidRPr="004A2DD0" w:rsidRDefault="004720D2" w:rsidP="00EE584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</w:tcPr>
          <w:p w:rsidR="004720D2" w:rsidRDefault="004720D2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01" w:type="dxa"/>
          </w:tcPr>
          <w:p w:rsidR="004720D2" w:rsidRPr="004A2DD0" w:rsidRDefault="004720D2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АГПИ</w:t>
            </w:r>
          </w:p>
        </w:tc>
        <w:tc>
          <w:tcPr>
            <w:tcW w:w="1559" w:type="dxa"/>
          </w:tcPr>
          <w:p w:rsidR="004720D2" w:rsidRPr="004A2DD0" w:rsidRDefault="004720D2" w:rsidP="00EE5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</w:tcPr>
          <w:p w:rsidR="004720D2" w:rsidRPr="004A2DD0" w:rsidRDefault="004720D2" w:rsidP="00EE5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лет/              8 лет</w:t>
            </w:r>
          </w:p>
        </w:tc>
        <w:tc>
          <w:tcPr>
            <w:tcW w:w="1276" w:type="dxa"/>
          </w:tcPr>
          <w:p w:rsidR="004720D2" w:rsidRPr="005139D8" w:rsidRDefault="004720D2" w:rsidP="00D7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961" w:type="dxa"/>
          </w:tcPr>
          <w:p w:rsidR="004720D2" w:rsidRDefault="004720D2" w:rsidP="00ED1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 «Инклюзивное образование обучающихся с ОВЗ в условиях реализации обновленных ФГОС в основном общем образовании», 36 ч.;</w:t>
            </w:r>
          </w:p>
          <w:p w:rsidR="004720D2" w:rsidRDefault="004720D2" w:rsidP="00ED1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 «Технологические основы формирования функциональной грамотности обучающихся», 36 ч.;</w:t>
            </w:r>
          </w:p>
          <w:p w:rsidR="004720D2" w:rsidRDefault="004720D2" w:rsidP="00131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 «Реализация требований обновленных ФГОС НОО, ФГОС ООО в работе учителя», 36 ч.;</w:t>
            </w:r>
          </w:p>
          <w:p w:rsidR="004720D2" w:rsidRPr="0017237C" w:rsidRDefault="004720D2" w:rsidP="0017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37C">
              <w:rPr>
                <w:rFonts w:ascii="Times New Roman" w:hAnsi="Times New Roman"/>
                <w:sz w:val="24"/>
                <w:szCs w:val="24"/>
              </w:rPr>
              <w:t>2022 г. Психологическое сопровождение обучающихся в критических ситуациях ситуациях в целях реализации Концепции развития пси-хологической службы в системе образования в РФ на период до 2025 г.»,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36 ч.</w:t>
            </w:r>
          </w:p>
          <w:p w:rsidR="004720D2" w:rsidRPr="0017237C" w:rsidRDefault="004720D2" w:rsidP="0017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37C">
              <w:rPr>
                <w:rFonts w:ascii="Times New Roman" w:hAnsi="Times New Roman"/>
                <w:sz w:val="24"/>
                <w:szCs w:val="24"/>
              </w:rPr>
              <w:t>2022 г. Защита детей от информации, причиняющей вред из здоровью и (или) развитию»</w:t>
            </w:r>
            <w:r>
              <w:rPr>
                <w:rFonts w:ascii="Times New Roman" w:hAnsi="Times New Roman"/>
                <w:sz w:val="24"/>
                <w:szCs w:val="24"/>
              </w:rPr>
              <w:t>, 36 ч.;</w:t>
            </w:r>
          </w:p>
          <w:p w:rsidR="004720D2" w:rsidRDefault="004720D2" w:rsidP="0017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 «Современные методы и технологии преподавания в начальной школе по ФГОС», 108 ч.;</w:t>
            </w:r>
          </w:p>
          <w:p w:rsidR="004720D2" w:rsidRDefault="004720D2" w:rsidP="00BA7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 «Организация работы классного руководителя в образовательной организации», 250 ч.;</w:t>
            </w:r>
          </w:p>
          <w:p w:rsidR="004720D2" w:rsidRDefault="004720D2" w:rsidP="008E6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 Формирование функциональной грамотности обучающихся в образовательном процессе школы»,32 ч.;</w:t>
            </w:r>
          </w:p>
          <w:p w:rsidR="004720D2" w:rsidRDefault="004720D2" w:rsidP="008E6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 Применение современных информационно-коммуникационных и цифровых технологий в условиях функционирования цифровой образовательной среды», 72 ч.;</w:t>
            </w:r>
          </w:p>
          <w:p w:rsidR="004720D2" w:rsidRDefault="004720D2" w:rsidP="008E6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 Методология и технология дистанционного обучения в образовательной организации», 49 ч.;</w:t>
            </w:r>
          </w:p>
          <w:p w:rsidR="004720D2" w:rsidRDefault="004720D2" w:rsidP="008E6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 Формирование и развитие педагогической ИКТ-компетентности в соответствии с требованиями ФГОС и профессионального стандарта, 66 ч.;</w:t>
            </w:r>
          </w:p>
          <w:p w:rsidR="004720D2" w:rsidRDefault="004720D2" w:rsidP="008E6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 Обработка персональных данных в образовательных организациях», 17 ч.;</w:t>
            </w:r>
          </w:p>
          <w:p w:rsidR="004720D2" w:rsidRPr="007A3E1E" w:rsidRDefault="004720D2" w:rsidP="008E6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E1E">
              <w:rPr>
                <w:rFonts w:ascii="Times New Roman" w:hAnsi="Times New Roman"/>
                <w:sz w:val="24"/>
                <w:szCs w:val="24"/>
              </w:rPr>
              <w:t>2019 г. «Обучение по оказанию первой помощи пострадавшим, в том числе детям, страдающим сахарным диабетом», 16 ч.;</w:t>
            </w:r>
          </w:p>
          <w:p w:rsidR="004720D2" w:rsidRPr="007A3E1E" w:rsidRDefault="004720D2" w:rsidP="008E6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E1E">
              <w:rPr>
                <w:rFonts w:ascii="Times New Roman" w:hAnsi="Times New Roman"/>
                <w:sz w:val="24"/>
                <w:szCs w:val="24"/>
              </w:rPr>
              <w:t>2019 г. «Практика дополнительного образования и инновационные подходы к организа</w:t>
            </w:r>
            <w:r>
              <w:rPr>
                <w:rFonts w:ascii="Times New Roman" w:hAnsi="Times New Roman"/>
                <w:sz w:val="24"/>
                <w:szCs w:val="24"/>
              </w:rPr>
              <w:t>ции учебного процесса», 72 часа.</w:t>
            </w:r>
          </w:p>
          <w:p w:rsidR="004720D2" w:rsidRPr="007A3E1E" w:rsidRDefault="004720D2" w:rsidP="008E6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0D2" w:rsidRPr="004A2DD0" w:rsidTr="00B22BD0">
        <w:tc>
          <w:tcPr>
            <w:tcW w:w="1843" w:type="dxa"/>
          </w:tcPr>
          <w:p w:rsidR="004720D2" w:rsidRPr="004A2DD0" w:rsidRDefault="004720D2" w:rsidP="00545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Татьяна Ивано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>вна</w:t>
            </w:r>
          </w:p>
        </w:tc>
        <w:tc>
          <w:tcPr>
            <w:tcW w:w="1985" w:type="dxa"/>
          </w:tcPr>
          <w:p w:rsidR="004720D2" w:rsidRPr="004A2DD0" w:rsidRDefault="004720D2" w:rsidP="00523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1559" w:type="dxa"/>
          </w:tcPr>
          <w:p w:rsidR="004720D2" w:rsidRPr="004A2DD0" w:rsidRDefault="004720D2" w:rsidP="00523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1701" w:type="dxa"/>
          </w:tcPr>
          <w:p w:rsidR="004720D2" w:rsidRPr="004A2DD0" w:rsidRDefault="004720D2" w:rsidP="00545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специальное, автодорож-ный техникум</w:t>
            </w:r>
          </w:p>
        </w:tc>
        <w:tc>
          <w:tcPr>
            <w:tcW w:w="1559" w:type="dxa"/>
          </w:tcPr>
          <w:p w:rsidR="004720D2" w:rsidRPr="004A2DD0" w:rsidRDefault="004720D2" w:rsidP="00523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Техник-плановик</w:t>
            </w:r>
          </w:p>
        </w:tc>
        <w:tc>
          <w:tcPr>
            <w:tcW w:w="1276" w:type="dxa"/>
          </w:tcPr>
          <w:p w:rsidR="004720D2" w:rsidRPr="005139D8" w:rsidRDefault="004720D2" w:rsidP="00BA0A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лет/                   2 года</w:t>
            </w:r>
          </w:p>
        </w:tc>
        <w:tc>
          <w:tcPr>
            <w:tcW w:w="1276" w:type="dxa"/>
          </w:tcPr>
          <w:p w:rsidR="004720D2" w:rsidRPr="005139D8" w:rsidRDefault="004720D2" w:rsidP="00523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4720D2" w:rsidRDefault="004720D2" w:rsidP="00040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 «Содержание и методическое обеспечение деятельности воспитателя группы продленного дня в условиях реализации ФГОС», 108 ч.</w:t>
            </w:r>
          </w:p>
          <w:p w:rsidR="004720D2" w:rsidRPr="00523621" w:rsidRDefault="004720D2" w:rsidP="00040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20D2" w:rsidRDefault="004720D2">
      <w:r>
        <w:rPr>
          <w:rFonts w:ascii="Times New Roman" w:hAnsi="Times New Roman"/>
          <w:sz w:val="24"/>
          <w:szCs w:val="24"/>
        </w:rPr>
        <w:t>2</w:t>
      </w:r>
    </w:p>
    <w:sectPr w:rsidR="004720D2" w:rsidSect="00A0337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AD1"/>
    <w:rsid w:val="0000575B"/>
    <w:rsid w:val="00006C85"/>
    <w:rsid w:val="00026C0A"/>
    <w:rsid w:val="00040B97"/>
    <w:rsid w:val="00050D76"/>
    <w:rsid w:val="0009617A"/>
    <w:rsid w:val="000A5ABA"/>
    <w:rsid w:val="000A713A"/>
    <w:rsid w:val="000C7316"/>
    <w:rsid w:val="000C7B2C"/>
    <w:rsid w:val="000D23A5"/>
    <w:rsid w:val="000E3FF2"/>
    <w:rsid w:val="000F3121"/>
    <w:rsid w:val="001123DA"/>
    <w:rsid w:val="00122581"/>
    <w:rsid w:val="00124ACA"/>
    <w:rsid w:val="00131A87"/>
    <w:rsid w:val="00154EAB"/>
    <w:rsid w:val="0017237C"/>
    <w:rsid w:val="001A43C1"/>
    <w:rsid w:val="001A5CB5"/>
    <w:rsid w:val="001A7E50"/>
    <w:rsid w:val="001B2057"/>
    <w:rsid w:val="001B6738"/>
    <w:rsid w:val="001C3B0D"/>
    <w:rsid w:val="001D1F75"/>
    <w:rsid w:val="001E08BE"/>
    <w:rsid w:val="001F4758"/>
    <w:rsid w:val="0022098E"/>
    <w:rsid w:val="00232935"/>
    <w:rsid w:val="00247DD1"/>
    <w:rsid w:val="002635FF"/>
    <w:rsid w:val="00276E15"/>
    <w:rsid w:val="00316EB4"/>
    <w:rsid w:val="00322977"/>
    <w:rsid w:val="00327CFF"/>
    <w:rsid w:val="00332A25"/>
    <w:rsid w:val="00332FE4"/>
    <w:rsid w:val="00343AD1"/>
    <w:rsid w:val="003462CA"/>
    <w:rsid w:val="00357B6D"/>
    <w:rsid w:val="0036795D"/>
    <w:rsid w:val="00367B74"/>
    <w:rsid w:val="003E581C"/>
    <w:rsid w:val="003F3EF6"/>
    <w:rsid w:val="00410B09"/>
    <w:rsid w:val="0041276E"/>
    <w:rsid w:val="00441842"/>
    <w:rsid w:val="004720D2"/>
    <w:rsid w:val="00473C6D"/>
    <w:rsid w:val="00484121"/>
    <w:rsid w:val="00493742"/>
    <w:rsid w:val="00495C09"/>
    <w:rsid w:val="004A2DD0"/>
    <w:rsid w:val="004C0855"/>
    <w:rsid w:val="004D5C31"/>
    <w:rsid w:val="004E0B01"/>
    <w:rsid w:val="004E3166"/>
    <w:rsid w:val="004E5D55"/>
    <w:rsid w:val="004F206D"/>
    <w:rsid w:val="00510D7E"/>
    <w:rsid w:val="005139D8"/>
    <w:rsid w:val="00523621"/>
    <w:rsid w:val="00545B81"/>
    <w:rsid w:val="00546524"/>
    <w:rsid w:val="005655B5"/>
    <w:rsid w:val="005677A2"/>
    <w:rsid w:val="005741F9"/>
    <w:rsid w:val="00585BB8"/>
    <w:rsid w:val="00595D64"/>
    <w:rsid w:val="005B6322"/>
    <w:rsid w:val="005D3115"/>
    <w:rsid w:val="0061395C"/>
    <w:rsid w:val="00624ADC"/>
    <w:rsid w:val="006368D6"/>
    <w:rsid w:val="00636A18"/>
    <w:rsid w:val="00653D85"/>
    <w:rsid w:val="0065749C"/>
    <w:rsid w:val="00665A34"/>
    <w:rsid w:val="006819A1"/>
    <w:rsid w:val="00686E3A"/>
    <w:rsid w:val="00692DBD"/>
    <w:rsid w:val="006B662F"/>
    <w:rsid w:val="006C089B"/>
    <w:rsid w:val="006D4329"/>
    <w:rsid w:val="006E6B6C"/>
    <w:rsid w:val="00714581"/>
    <w:rsid w:val="0072583A"/>
    <w:rsid w:val="00726313"/>
    <w:rsid w:val="0073743B"/>
    <w:rsid w:val="00750148"/>
    <w:rsid w:val="007562C7"/>
    <w:rsid w:val="007816B4"/>
    <w:rsid w:val="007A3E1E"/>
    <w:rsid w:val="007B093C"/>
    <w:rsid w:val="007B6198"/>
    <w:rsid w:val="007B6C3C"/>
    <w:rsid w:val="007D18C8"/>
    <w:rsid w:val="0080563C"/>
    <w:rsid w:val="00826E3C"/>
    <w:rsid w:val="0083199C"/>
    <w:rsid w:val="00831B73"/>
    <w:rsid w:val="00837383"/>
    <w:rsid w:val="008575EA"/>
    <w:rsid w:val="0086006E"/>
    <w:rsid w:val="008622BF"/>
    <w:rsid w:val="008B3ACB"/>
    <w:rsid w:val="008B73D4"/>
    <w:rsid w:val="008C0CC5"/>
    <w:rsid w:val="008E6CB0"/>
    <w:rsid w:val="008F78FF"/>
    <w:rsid w:val="00901614"/>
    <w:rsid w:val="009016A7"/>
    <w:rsid w:val="00911243"/>
    <w:rsid w:val="00913085"/>
    <w:rsid w:val="00945E1C"/>
    <w:rsid w:val="00946BDF"/>
    <w:rsid w:val="00951D86"/>
    <w:rsid w:val="00954284"/>
    <w:rsid w:val="00962A7E"/>
    <w:rsid w:val="00966650"/>
    <w:rsid w:val="0098631D"/>
    <w:rsid w:val="009E066C"/>
    <w:rsid w:val="009F0068"/>
    <w:rsid w:val="00A03375"/>
    <w:rsid w:val="00A06493"/>
    <w:rsid w:val="00A225A4"/>
    <w:rsid w:val="00A44B7C"/>
    <w:rsid w:val="00A47640"/>
    <w:rsid w:val="00A8378D"/>
    <w:rsid w:val="00A97B25"/>
    <w:rsid w:val="00AA0F2F"/>
    <w:rsid w:val="00AB0832"/>
    <w:rsid w:val="00AB6DA8"/>
    <w:rsid w:val="00AC4B5D"/>
    <w:rsid w:val="00AC6EBC"/>
    <w:rsid w:val="00AE6613"/>
    <w:rsid w:val="00B00AA2"/>
    <w:rsid w:val="00B032F4"/>
    <w:rsid w:val="00B22BD0"/>
    <w:rsid w:val="00B2691F"/>
    <w:rsid w:val="00B770E3"/>
    <w:rsid w:val="00B816DC"/>
    <w:rsid w:val="00B833A5"/>
    <w:rsid w:val="00BA0AC7"/>
    <w:rsid w:val="00BA2B43"/>
    <w:rsid w:val="00BA7AC3"/>
    <w:rsid w:val="00BB2294"/>
    <w:rsid w:val="00BB5AD9"/>
    <w:rsid w:val="00BB6FC5"/>
    <w:rsid w:val="00BC1D6A"/>
    <w:rsid w:val="00BE1CFE"/>
    <w:rsid w:val="00C01AE8"/>
    <w:rsid w:val="00C069AA"/>
    <w:rsid w:val="00C43188"/>
    <w:rsid w:val="00C72842"/>
    <w:rsid w:val="00C94F30"/>
    <w:rsid w:val="00C97960"/>
    <w:rsid w:val="00CB5F41"/>
    <w:rsid w:val="00D11A35"/>
    <w:rsid w:val="00D27208"/>
    <w:rsid w:val="00D336CF"/>
    <w:rsid w:val="00D51548"/>
    <w:rsid w:val="00D5471A"/>
    <w:rsid w:val="00D5548C"/>
    <w:rsid w:val="00D716C5"/>
    <w:rsid w:val="00DA4C1F"/>
    <w:rsid w:val="00DC463B"/>
    <w:rsid w:val="00DD314B"/>
    <w:rsid w:val="00DD59D1"/>
    <w:rsid w:val="00DE14F5"/>
    <w:rsid w:val="00DE558B"/>
    <w:rsid w:val="00E05CF5"/>
    <w:rsid w:val="00E4105B"/>
    <w:rsid w:val="00E6335E"/>
    <w:rsid w:val="00E6424E"/>
    <w:rsid w:val="00EB5C2C"/>
    <w:rsid w:val="00EC3F4A"/>
    <w:rsid w:val="00EC6E54"/>
    <w:rsid w:val="00ED15C2"/>
    <w:rsid w:val="00ED3394"/>
    <w:rsid w:val="00ED7EEC"/>
    <w:rsid w:val="00EE287B"/>
    <w:rsid w:val="00EE5848"/>
    <w:rsid w:val="00F04E5A"/>
    <w:rsid w:val="00F1136F"/>
    <w:rsid w:val="00F15527"/>
    <w:rsid w:val="00F2433E"/>
    <w:rsid w:val="00F407F5"/>
    <w:rsid w:val="00F40C79"/>
    <w:rsid w:val="00F75EAE"/>
    <w:rsid w:val="00F81252"/>
    <w:rsid w:val="00F8442D"/>
    <w:rsid w:val="00FB699B"/>
    <w:rsid w:val="00FC17B5"/>
    <w:rsid w:val="00FD4BE7"/>
    <w:rsid w:val="00FD5837"/>
    <w:rsid w:val="00FF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677</TotalTime>
  <Pages>11</Pages>
  <Words>2060</Words>
  <Characters>11744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 Windows</cp:lastModifiedBy>
  <cp:revision>60</cp:revision>
  <dcterms:created xsi:type="dcterms:W3CDTF">2013-11-22T06:25:00Z</dcterms:created>
  <dcterms:modified xsi:type="dcterms:W3CDTF">2024-02-07T12:03:00Z</dcterms:modified>
</cp:coreProperties>
</file>